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1D06" w14:textId="5AD61808" w:rsidR="00485C60" w:rsidRPr="004A0753" w:rsidRDefault="00630174" w:rsidP="00485C60">
      <w:pPr>
        <w:pStyle w:val="00Headline"/>
        <w:rPr>
          <w:lang w:val="en-GB"/>
        </w:rPr>
      </w:pPr>
      <w:r>
        <w:rPr>
          <w:lang w:val="en-GB"/>
        </w:rPr>
        <w:t>1</w:t>
      </w:r>
      <w:r w:rsidRPr="00630174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485C60" w:rsidRPr="004A0753">
        <w:rPr>
          <w:lang w:val="en-GB"/>
        </w:rPr>
        <w:t xml:space="preserve">GALTÜR NORDIC OPEN </w:t>
      </w:r>
      <w:r w:rsidR="0002547B" w:rsidRPr="004A0753">
        <w:rPr>
          <w:lang w:val="en-GB"/>
        </w:rPr>
        <w:t xml:space="preserve">on </w:t>
      </w:r>
      <w:r w:rsidR="004A0753" w:rsidRPr="004A0753">
        <w:rPr>
          <w:lang w:val="en-GB"/>
        </w:rPr>
        <w:t xml:space="preserve">newly designed </w:t>
      </w:r>
      <w:r w:rsidR="00485C60" w:rsidRPr="004A0753">
        <w:rPr>
          <w:lang w:val="en-GB"/>
        </w:rPr>
        <w:t>F</w:t>
      </w:r>
      <w:r w:rsidR="004A0753">
        <w:rPr>
          <w:lang w:val="en-GB"/>
        </w:rPr>
        <w:t xml:space="preserve">IS </w:t>
      </w:r>
      <w:r w:rsidR="0096407D">
        <w:rPr>
          <w:lang w:val="en-GB"/>
        </w:rPr>
        <w:t xml:space="preserve">competition </w:t>
      </w:r>
      <w:r w:rsidR="004A0753">
        <w:rPr>
          <w:lang w:val="en-GB"/>
        </w:rPr>
        <w:t>course</w:t>
      </w:r>
    </w:p>
    <w:p w14:paraId="58F7676F" w14:textId="753FD9D6" w:rsidR="004E0D36" w:rsidRPr="00504400" w:rsidRDefault="00A2737B" w:rsidP="00485C60">
      <w:pPr>
        <w:pStyle w:val="00Lead"/>
        <w:rPr>
          <w:lang w:val="en-GB"/>
        </w:rPr>
      </w:pPr>
      <w:r>
        <w:rPr>
          <w:lang w:val="en-GB"/>
        </w:rPr>
        <w:t>T</w:t>
      </w:r>
      <w:r w:rsidR="002B4298" w:rsidRPr="002B4298">
        <w:rPr>
          <w:lang w:val="en-GB"/>
        </w:rPr>
        <w:t xml:space="preserve">he GALTÜR NORDIC OPEN 2023 will take place </w:t>
      </w:r>
      <w:r>
        <w:rPr>
          <w:lang w:val="en-GB"/>
        </w:rPr>
        <w:t>o</w:t>
      </w:r>
      <w:r w:rsidRPr="002B4298">
        <w:rPr>
          <w:lang w:val="en-GB"/>
        </w:rPr>
        <w:t>n 16</w:t>
      </w:r>
      <w:r w:rsidRPr="002B429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2B4298">
        <w:rPr>
          <w:lang w:val="en-GB"/>
        </w:rPr>
        <w:t>and 17</w:t>
      </w:r>
      <w:r w:rsidRPr="002B429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2B4298">
        <w:rPr>
          <w:lang w:val="en-GB"/>
        </w:rPr>
        <w:t xml:space="preserve">December </w:t>
      </w:r>
      <w:r w:rsidR="002B4298" w:rsidRPr="002B4298">
        <w:rPr>
          <w:lang w:val="en-GB"/>
        </w:rPr>
        <w:t>as a</w:t>
      </w:r>
      <w:r w:rsidR="004330DD">
        <w:rPr>
          <w:lang w:val="en-GB"/>
        </w:rPr>
        <w:t>n</w:t>
      </w:r>
      <w:r w:rsidR="002B4298" w:rsidRPr="002B4298">
        <w:rPr>
          <w:lang w:val="en-GB"/>
        </w:rPr>
        <w:t xml:space="preserve"> FIS cross-country skiing competition with exciting races on the newly designed FIS course in Galtür.</w:t>
      </w:r>
      <w:r w:rsidR="00485C60" w:rsidRPr="004330DD">
        <w:rPr>
          <w:lang w:val="en-GB"/>
        </w:rPr>
        <w:t xml:space="preserve"> </w:t>
      </w:r>
      <w:r w:rsidR="003819F5" w:rsidRPr="003819F5">
        <w:rPr>
          <w:lang w:val="en-GB"/>
        </w:rPr>
        <w:t>The competition is also the 3</w:t>
      </w:r>
      <w:r w:rsidR="003819F5" w:rsidRPr="003819F5">
        <w:rPr>
          <w:vertAlign w:val="superscript"/>
          <w:lang w:val="en-GB"/>
        </w:rPr>
        <w:t>rd</w:t>
      </w:r>
      <w:r w:rsidR="003819F5">
        <w:rPr>
          <w:lang w:val="en-GB"/>
        </w:rPr>
        <w:t xml:space="preserve"> </w:t>
      </w:r>
      <w:r w:rsidR="003819F5" w:rsidRPr="003819F5">
        <w:rPr>
          <w:lang w:val="en-GB"/>
        </w:rPr>
        <w:t xml:space="preserve">DSV German </w:t>
      </w:r>
      <w:r w:rsidR="003819F5">
        <w:rPr>
          <w:lang w:val="en-GB"/>
        </w:rPr>
        <w:t xml:space="preserve">Cross-Country Skiing </w:t>
      </w:r>
      <w:r w:rsidR="003819F5" w:rsidRPr="003819F5">
        <w:rPr>
          <w:lang w:val="en-GB"/>
        </w:rPr>
        <w:t>Cup of the 2023 / 2024 season.</w:t>
      </w:r>
      <w:r w:rsidR="0048018F">
        <w:rPr>
          <w:lang w:val="en-GB"/>
        </w:rPr>
        <w:t xml:space="preserve"> </w:t>
      </w:r>
      <w:r w:rsidR="00504400" w:rsidRPr="00504400">
        <w:rPr>
          <w:lang w:val="en-GB"/>
        </w:rPr>
        <w:t>I</w:t>
      </w:r>
      <w:r w:rsidR="00504400">
        <w:rPr>
          <w:lang w:val="en-GB"/>
        </w:rPr>
        <w:t>ts o</w:t>
      </w:r>
      <w:r w:rsidR="0048018F" w:rsidRPr="00504400">
        <w:rPr>
          <w:lang w:val="en-GB"/>
        </w:rPr>
        <w:t>rgani</w:t>
      </w:r>
      <w:r w:rsidR="00E70F29" w:rsidRPr="00504400">
        <w:rPr>
          <w:lang w:val="en-GB"/>
        </w:rPr>
        <w:t>s</w:t>
      </w:r>
      <w:r w:rsidR="0048018F" w:rsidRPr="00504400">
        <w:rPr>
          <w:lang w:val="en-GB"/>
        </w:rPr>
        <w:t>ers are the SC</w:t>
      </w:r>
      <w:r w:rsidR="00E66BF7" w:rsidRPr="00504400">
        <w:rPr>
          <w:lang w:val="en-GB"/>
        </w:rPr>
        <w:t xml:space="preserve"> </w:t>
      </w:r>
      <w:r w:rsidR="0048018F" w:rsidRPr="00504400">
        <w:rPr>
          <w:lang w:val="en-GB"/>
        </w:rPr>
        <w:t xml:space="preserve">Hochvogel </w:t>
      </w:r>
      <w:r w:rsidR="00E66BF7" w:rsidRPr="00504400">
        <w:rPr>
          <w:lang w:val="en-GB"/>
        </w:rPr>
        <w:t xml:space="preserve">Munich </w:t>
      </w:r>
      <w:r w:rsidR="0048018F" w:rsidRPr="00504400">
        <w:rPr>
          <w:lang w:val="en-GB"/>
        </w:rPr>
        <w:t>in cooperation with the SC Silvretta Galtür.</w:t>
      </w:r>
    </w:p>
    <w:p w14:paraId="16ED44A7" w14:textId="6F0D9708" w:rsidR="00485C60" w:rsidRPr="00E21D74" w:rsidRDefault="004D0234" w:rsidP="00485C60">
      <w:pPr>
        <w:rPr>
          <w:lang w:val="en-GB"/>
        </w:rPr>
      </w:pPr>
      <w:r w:rsidRPr="004D0234">
        <w:rPr>
          <w:lang w:val="en-GB"/>
        </w:rPr>
        <w:t>Right at the beginning of winter a new event</w:t>
      </w:r>
      <w:r>
        <w:rPr>
          <w:lang w:val="en-GB"/>
        </w:rPr>
        <w:t xml:space="preserve"> is</w:t>
      </w:r>
      <w:r w:rsidRPr="004D0234">
        <w:rPr>
          <w:lang w:val="en-GB"/>
        </w:rPr>
        <w:t xml:space="preserve"> tak</w:t>
      </w:r>
      <w:r>
        <w:rPr>
          <w:lang w:val="en-GB"/>
        </w:rPr>
        <w:t>ing</w:t>
      </w:r>
      <w:r w:rsidRPr="004D0234">
        <w:rPr>
          <w:lang w:val="en-GB"/>
        </w:rPr>
        <w:t xml:space="preserve"> place in one of </w:t>
      </w:r>
      <w:r>
        <w:rPr>
          <w:lang w:val="en-GB"/>
        </w:rPr>
        <w:t xml:space="preserve">Tirol’s </w:t>
      </w:r>
      <w:r w:rsidRPr="004D0234">
        <w:rPr>
          <w:lang w:val="en-GB"/>
        </w:rPr>
        <w:t>most popular cross-country skiing regions</w:t>
      </w:r>
      <w:r>
        <w:rPr>
          <w:lang w:val="en-GB"/>
        </w:rPr>
        <w:t xml:space="preserve">. </w:t>
      </w:r>
      <w:r w:rsidR="003A456E" w:rsidRPr="003A456E">
        <w:rPr>
          <w:lang w:val="en-GB"/>
        </w:rPr>
        <w:t xml:space="preserve">Together with the Skiclub Hochvogel e.V. Munich, the </w:t>
      </w:r>
      <w:r w:rsidR="003519AE">
        <w:rPr>
          <w:lang w:val="en-GB"/>
        </w:rPr>
        <w:t xml:space="preserve">SC </w:t>
      </w:r>
      <w:r w:rsidR="003A456E" w:rsidRPr="003A456E">
        <w:rPr>
          <w:lang w:val="en-GB"/>
        </w:rPr>
        <w:t>Silvretta</w:t>
      </w:r>
      <w:r w:rsidR="003519AE">
        <w:rPr>
          <w:lang w:val="en-GB"/>
        </w:rPr>
        <w:t xml:space="preserve"> </w:t>
      </w:r>
      <w:r w:rsidR="003A456E" w:rsidRPr="003A456E">
        <w:rPr>
          <w:lang w:val="en-GB"/>
        </w:rPr>
        <w:t>Galtür is organising the GALTÜR NORDIC OPEN for the first time</w:t>
      </w:r>
      <w:r w:rsidR="00485C60" w:rsidRPr="003A456E">
        <w:rPr>
          <w:lang w:val="en-GB"/>
        </w:rPr>
        <w:t xml:space="preserve">. </w:t>
      </w:r>
      <w:r w:rsidR="004A1E48" w:rsidRPr="004A1E48">
        <w:rPr>
          <w:lang w:val="en-GB"/>
        </w:rPr>
        <w:t>The "Sprint – Free Technique" races will take place on 16</w:t>
      </w:r>
      <w:r w:rsidR="00740915" w:rsidRPr="00740915">
        <w:rPr>
          <w:vertAlign w:val="superscript"/>
          <w:lang w:val="en-GB"/>
        </w:rPr>
        <w:t>th</w:t>
      </w:r>
      <w:r w:rsidR="00740915">
        <w:rPr>
          <w:lang w:val="en-GB"/>
        </w:rPr>
        <w:t xml:space="preserve"> </w:t>
      </w:r>
      <w:r w:rsidR="004A1E48" w:rsidRPr="004A1E48">
        <w:rPr>
          <w:lang w:val="en-GB"/>
        </w:rPr>
        <w:t>December on the new "FIS Sprint</w:t>
      </w:r>
      <w:r w:rsidR="00012BC5">
        <w:rPr>
          <w:lang w:val="en-GB"/>
        </w:rPr>
        <w:t>loipe</w:t>
      </w:r>
      <w:r w:rsidR="004A1E48" w:rsidRPr="004A1E48">
        <w:rPr>
          <w:lang w:val="en-GB"/>
        </w:rPr>
        <w:t xml:space="preserve"> Galtür 1.3" </w:t>
      </w:r>
      <w:r w:rsidR="001D3896" w:rsidRPr="004A1E48">
        <w:rPr>
          <w:lang w:val="en-GB"/>
        </w:rPr>
        <w:t xml:space="preserve">competition course </w:t>
      </w:r>
      <w:r w:rsidR="004A1E48" w:rsidRPr="004A1E48">
        <w:rPr>
          <w:lang w:val="en-GB"/>
        </w:rPr>
        <w:t xml:space="preserve">in the </w:t>
      </w:r>
      <w:r w:rsidR="00BA3E06">
        <w:rPr>
          <w:lang w:val="en-GB"/>
        </w:rPr>
        <w:t xml:space="preserve"> categories</w:t>
      </w:r>
      <w:r w:rsidR="004A1E48" w:rsidRPr="004A1E48">
        <w:rPr>
          <w:lang w:val="en-GB"/>
        </w:rPr>
        <w:t xml:space="preserve"> U18w/m, U20w/m, D21 and H21 </w:t>
      </w:r>
      <w:r w:rsidR="00027DF7">
        <w:rPr>
          <w:lang w:val="en-GB"/>
        </w:rPr>
        <w:t>across</w:t>
      </w:r>
      <w:r w:rsidR="004A1E48" w:rsidRPr="004A1E48">
        <w:rPr>
          <w:lang w:val="en-GB"/>
        </w:rPr>
        <w:t xml:space="preserve"> 1.3 k</w:t>
      </w:r>
      <w:r w:rsidR="00027DF7">
        <w:rPr>
          <w:lang w:val="en-GB"/>
        </w:rPr>
        <w:t>m</w:t>
      </w:r>
      <w:r w:rsidR="004A1E48" w:rsidRPr="004A1E48">
        <w:rPr>
          <w:lang w:val="en-GB"/>
        </w:rPr>
        <w:t>.</w:t>
      </w:r>
      <w:r w:rsidR="001D3896">
        <w:rPr>
          <w:lang w:val="en-GB"/>
        </w:rPr>
        <w:t xml:space="preserve"> </w:t>
      </w:r>
      <w:r w:rsidR="000B1ED6" w:rsidRPr="000B1ED6">
        <w:rPr>
          <w:lang w:val="en-GB"/>
        </w:rPr>
        <w:t>The "Distance – Classic Technique" races will take place on 17</w:t>
      </w:r>
      <w:r w:rsidR="000B1ED6" w:rsidRPr="000B1ED6">
        <w:rPr>
          <w:vertAlign w:val="superscript"/>
          <w:lang w:val="en-GB"/>
        </w:rPr>
        <w:t>th</w:t>
      </w:r>
      <w:r w:rsidR="000B1ED6">
        <w:rPr>
          <w:lang w:val="en-GB"/>
        </w:rPr>
        <w:t xml:space="preserve"> </w:t>
      </w:r>
      <w:r w:rsidR="000B1ED6" w:rsidRPr="000B1ED6">
        <w:rPr>
          <w:lang w:val="en-GB"/>
        </w:rPr>
        <w:t>December on the "FIS Panoramaloipe Galtür 2.5" in the same c</w:t>
      </w:r>
      <w:r w:rsidR="00A24E10">
        <w:rPr>
          <w:lang w:val="en-GB"/>
        </w:rPr>
        <w:t>ategories</w:t>
      </w:r>
      <w:r w:rsidR="000B1ED6" w:rsidRPr="000B1ED6">
        <w:rPr>
          <w:lang w:val="en-GB"/>
        </w:rPr>
        <w:t xml:space="preserve">. </w:t>
      </w:r>
      <w:r w:rsidR="00E21D74" w:rsidRPr="00E21D74">
        <w:rPr>
          <w:lang w:val="en-GB"/>
        </w:rPr>
        <w:t>The women will cover a distance of 5 km whil</w:t>
      </w:r>
      <w:r w:rsidR="00504400">
        <w:rPr>
          <w:lang w:val="en-GB"/>
        </w:rPr>
        <w:t>st</w:t>
      </w:r>
      <w:r w:rsidR="00E21D74" w:rsidRPr="00E21D74">
        <w:rPr>
          <w:lang w:val="en-GB"/>
        </w:rPr>
        <w:t xml:space="preserve"> the men will compete </w:t>
      </w:r>
      <w:r w:rsidR="00504400">
        <w:rPr>
          <w:lang w:val="en-GB"/>
        </w:rPr>
        <w:t>across</w:t>
      </w:r>
      <w:r w:rsidR="00E21D74" w:rsidRPr="00E21D74">
        <w:rPr>
          <w:lang w:val="en-GB"/>
        </w:rPr>
        <w:t xml:space="preserve"> 10 k</w:t>
      </w:r>
      <w:r w:rsidR="00E21D74">
        <w:rPr>
          <w:lang w:val="en-GB"/>
        </w:rPr>
        <w:t>m</w:t>
      </w:r>
      <w:r w:rsidR="00E21D74" w:rsidRPr="00E21D74">
        <w:rPr>
          <w:lang w:val="en-GB"/>
        </w:rPr>
        <w:t>.</w:t>
      </w:r>
    </w:p>
    <w:p w14:paraId="58349E50" w14:textId="77777777" w:rsidR="00E21D74" w:rsidRPr="00E21D74" w:rsidRDefault="00E21D74" w:rsidP="00485C60">
      <w:pPr>
        <w:rPr>
          <w:lang w:val="en-GB"/>
        </w:rPr>
      </w:pPr>
    </w:p>
    <w:p w14:paraId="276F867F" w14:textId="1E6216F1" w:rsidR="00485C60" w:rsidRPr="00504400" w:rsidRDefault="00432AF3" w:rsidP="00485C60">
      <w:pPr>
        <w:rPr>
          <w:lang w:val="en-GB"/>
        </w:rPr>
      </w:pPr>
      <w:r w:rsidRPr="00432AF3">
        <w:rPr>
          <w:lang w:val="en-GB"/>
        </w:rPr>
        <w:t>Only athletes w</w:t>
      </w:r>
      <w:r w:rsidR="00504400">
        <w:rPr>
          <w:lang w:val="en-GB"/>
        </w:rPr>
        <w:t>ith</w:t>
      </w:r>
      <w:r w:rsidRPr="00432AF3">
        <w:rPr>
          <w:lang w:val="en-GB"/>
        </w:rPr>
        <w:t xml:space="preserve"> an active FIS code </w:t>
      </w:r>
      <w:r w:rsidR="003540A0">
        <w:rPr>
          <w:lang w:val="en-GB"/>
        </w:rPr>
        <w:t xml:space="preserve">who </w:t>
      </w:r>
      <w:r w:rsidRPr="00432AF3">
        <w:rPr>
          <w:lang w:val="en-GB"/>
        </w:rPr>
        <w:t xml:space="preserve">have registered through their </w:t>
      </w:r>
      <w:r w:rsidR="0031097E">
        <w:rPr>
          <w:lang w:val="en-GB"/>
        </w:rPr>
        <w:t>clubs</w:t>
      </w:r>
      <w:r w:rsidRPr="00432AF3">
        <w:rPr>
          <w:lang w:val="en-GB"/>
        </w:rPr>
        <w:t xml:space="preserve"> </w:t>
      </w:r>
      <w:r w:rsidR="003540A0">
        <w:rPr>
          <w:lang w:val="en-GB"/>
        </w:rPr>
        <w:t xml:space="preserve">in time </w:t>
      </w:r>
      <w:r w:rsidRPr="00432AF3">
        <w:rPr>
          <w:lang w:val="en-GB"/>
        </w:rPr>
        <w:t xml:space="preserve">are eligible to participate. </w:t>
      </w:r>
    </w:p>
    <w:p w14:paraId="7C878914" w14:textId="77777777" w:rsidR="00485C60" w:rsidRPr="00504400" w:rsidRDefault="00485C60" w:rsidP="00485C60">
      <w:pPr>
        <w:rPr>
          <w:lang w:val="en-GB"/>
        </w:rPr>
      </w:pPr>
    </w:p>
    <w:p w14:paraId="76A2C763" w14:textId="03205FD4" w:rsidR="00485C60" w:rsidRPr="00687B29" w:rsidRDefault="00BF3405" w:rsidP="00485C60">
      <w:pPr>
        <w:rPr>
          <w:lang w:val="en-GB"/>
        </w:rPr>
      </w:pPr>
      <w:r w:rsidRPr="00BF3405">
        <w:rPr>
          <w:lang w:val="en-GB"/>
        </w:rPr>
        <w:t xml:space="preserve">The event is being organised by the SC Hochvogel Munich and the SC Silvretta Galtür with the support of the Paznaun – Ischgl Tourism Association and the municipality of Galtür. </w:t>
      </w:r>
      <w:r w:rsidR="004147A6" w:rsidRPr="004147A6">
        <w:rPr>
          <w:lang w:val="en-GB"/>
        </w:rPr>
        <w:t xml:space="preserve">The GALTÜR NORDIC OPEN 2023 promises two days </w:t>
      </w:r>
      <w:r w:rsidR="00B905B5">
        <w:rPr>
          <w:lang w:val="en-GB"/>
        </w:rPr>
        <w:t xml:space="preserve">of </w:t>
      </w:r>
      <w:r w:rsidR="004147A6" w:rsidRPr="004147A6">
        <w:rPr>
          <w:lang w:val="en-GB"/>
        </w:rPr>
        <w:t xml:space="preserve">sporting </w:t>
      </w:r>
      <w:r w:rsidR="00B905B5">
        <w:rPr>
          <w:lang w:val="en-GB"/>
        </w:rPr>
        <w:t>excellence</w:t>
      </w:r>
      <w:r w:rsidR="004147A6" w:rsidRPr="004147A6">
        <w:rPr>
          <w:lang w:val="en-GB"/>
        </w:rPr>
        <w:t xml:space="preserve"> and </w:t>
      </w:r>
      <w:r w:rsidR="00496308">
        <w:rPr>
          <w:lang w:val="en-GB"/>
        </w:rPr>
        <w:t xml:space="preserve">passion for </w:t>
      </w:r>
      <w:r w:rsidR="004147A6" w:rsidRPr="004147A6">
        <w:rPr>
          <w:lang w:val="en-GB"/>
        </w:rPr>
        <w:t>cross-country skiing</w:t>
      </w:r>
      <w:r w:rsidR="00496308">
        <w:rPr>
          <w:lang w:val="en-GB"/>
        </w:rPr>
        <w:t xml:space="preserve"> – with the </w:t>
      </w:r>
      <w:r w:rsidR="004147A6" w:rsidRPr="004147A6">
        <w:rPr>
          <w:lang w:val="en-GB"/>
        </w:rPr>
        <w:t xml:space="preserve"> impressive Paznaun mountains</w:t>
      </w:r>
      <w:r w:rsidR="00687B29">
        <w:rPr>
          <w:lang w:val="en-GB"/>
        </w:rPr>
        <w:t xml:space="preserve"> as an additional bonus.</w:t>
      </w:r>
    </w:p>
    <w:p w14:paraId="5DC81C5F" w14:textId="77777777" w:rsidR="00485C60" w:rsidRPr="00687B29" w:rsidRDefault="00485C60" w:rsidP="00485C60">
      <w:pPr>
        <w:rPr>
          <w:lang w:val="en-GB"/>
        </w:rPr>
      </w:pPr>
    </w:p>
    <w:p w14:paraId="2647F613" w14:textId="3CA3ABA6" w:rsidR="004E0D36" w:rsidRPr="00C47D85" w:rsidRDefault="00C47D85" w:rsidP="00485C60">
      <w:pPr>
        <w:rPr>
          <w:lang w:val="en-GB"/>
        </w:rPr>
      </w:pPr>
      <w:r w:rsidRPr="00C47D85">
        <w:rPr>
          <w:lang w:val="en-GB"/>
        </w:rPr>
        <w:t xml:space="preserve">Further information on the GALTÜR NORDIC OPEN can be found at </w:t>
      </w:r>
      <w:hyperlink r:id="rId10" w:history="1">
        <w:r w:rsidR="00485C60" w:rsidRPr="00C47D85">
          <w:rPr>
            <w:rStyle w:val="Hyperlink"/>
            <w:lang w:val="en-GB"/>
          </w:rPr>
          <w:t>www.galtuer.com</w:t>
        </w:r>
      </w:hyperlink>
      <w:r w:rsidR="00447D71">
        <w:rPr>
          <w:lang w:val="en-GB"/>
        </w:rPr>
        <w:t xml:space="preserve"> (German only).</w:t>
      </w:r>
    </w:p>
    <w:p w14:paraId="6051587E" w14:textId="77777777" w:rsidR="004E0D36" w:rsidRPr="00C47D85" w:rsidRDefault="004E0D36" w:rsidP="004E0D36">
      <w:pPr>
        <w:pBdr>
          <w:bottom w:val="single" w:sz="4" w:space="1" w:color="auto"/>
        </w:pBdr>
        <w:rPr>
          <w:lang w:val="en-GB"/>
        </w:rPr>
      </w:pPr>
    </w:p>
    <w:p w14:paraId="2BBCB124" w14:textId="77777777" w:rsidR="004E0D36" w:rsidRPr="00C47D85" w:rsidRDefault="004E0D36" w:rsidP="004E0D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610B6529" w14:textId="77777777">
        <w:tc>
          <w:tcPr>
            <w:tcW w:w="3020" w:type="dxa"/>
          </w:tcPr>
          <w:p w14:paraId="00E483FB" w14:textId="150D3538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485C60">
              <w:rPr>
                <w:sz w:val="18"/>
                <w:szCs w:val="20"/>
              </w:rPr>
              <w:t>1</w:t>
            </w:r>
            <w:r w:rsidR="003540A0">
              <w:rPr>
                <w:sz w:val="18"/>
                <w:szCs w:val="20"/>
              </w:rPr>
              <w:t>,</w:t>
            </w:r>
            <w:r w:rsidR="00485C60">
              <w:rPr>
                <w:sz w:val="18"/>
                <w:szCs w:val="20"/>
              </w:rPr>
              <w:t>6</w:t>
            </w:r>
            <w:r w:rsidR="003540A0">
              <w:rPr>
                <w:sz w:val="18"/>
                <w:szCs w:val="20"/>
              </w:rPr>
              <w:t>35</w:t>
            </w:r>
            <w:r w:rsidR="00B73C9A">
              <w:rPr>
                <w:sz w:val="18"/>
                <w:szCs w:val="20"/>
              </w:rPr>
              <w:t xml:space="preserve"> </w:t>
            </w:r>
            <w:r w:rsidR="00F42CDC">
              <w:rPr>
                <w:sz w:val="18"/>
                <w:szCs w:val="18"/>
              </w:rPr>
              <w:t>ch</w:t>
            </w:r>
            <w:r w:rsidR="00F42CDC">
              <w:rPr>
                <w:sz w:val="18"/>
                <w:szCs w:val="20"/>
              </w:rPr>
              <w:t>aracters with spaces</w:t>
            </w:r>
            <w:r w:rsidRPr="00E27DC5">
              <w:rPr>
                <w:sz w:val="18"/>
                <w:szCs w:val="20"/>
              </w:rPr>
              <w:t>)</w:t>
            </w:r>
          </w:p>
        </w:tc>
        <w:tc>
          <w:tcPr>
            <w:tcW w:w="3926" w:type="dxa"/>
          </w:tcPr>
          <w:p w14:paraId="59A7D5C0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6C00EFB" w14:textId="3F7B1E11" w:rsidR="004E0D36" w:rsidRPr="00E27DC5" w:rsidRDefault="005413E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4E0D36" w:rsidRPr="00E27DC5" w14:paraId="6E004A4A" w14:textId="77777777">
        <w:tc>
          <w:tcPr>
            <w:tcW w:w="3020" w:type="dxa"/>
          </w:tcPr>
          <w:p w14:paraId="0D34B5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3A29A6C1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6AEF00D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5413EA" w14:paraId="46E6B2D9" w14:textId="77777777">
        <w:tc>
          <w:tcPr>
            <w:tcW w:w="6946" w:type="dxa"/>
            <w:gridSpan w:val="2"/>
          </w:tcPr>
          <w:p w14:paraId="4D8A3B9B" w14:textId="37FF65B7" w:rsidR="004E0D36" w:rsidRPr="00467B0C" w:rsidRDefault="004E0D36">
            <w:pPr>
              <w:rPr>
                <w:sz w:val="18"/>
                <w:szCs w:val="20"/>
                <w:lang w:val="en-GB"/>
              </w:rPr>
            </w:pPr>
            <w:r w:rsidRPr="00467B0C">
              <w:rPr>
                <w:sz w:val="18"/>
                <w:szCs w:val="20"/>
                <w:lang w:val="en-GB"/>
              </w:rPr>
              <w:t xml:space="preserve">Copyright </w:t>
            </w:r>
            <w:r w:rsidRPr="00467B0C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467B0C">
              <w:rPr>
                <w:sz w:val="18"/>
                <w:szCs w:val="20"/>
                <w:lang w:val="en-GB"/>
              </w:rPr>
              <w:t xml:space="preserve"> TVB Paznaun</w:t>
            </w:r>
            <w:r w:rsidR="00FD3017" w:rsidRPr="00467B0C">
              <w:rPr>
                <w:sz w:val="18"/>
                <w:szCs w:val="20"/>
                <w:lang w:val="en-GB"/>
              </w:rPr>
              <w:t>-</w:t>
            </w:r>
            <w:r w:rsidRPr="00467B0C">
              <w:rPr>
                <w:sz w:val="18"/>
                <w:szCs w:val="20"/>
                <w:lang w:val="en-GB"/>
              </w:rPr>
              <w:t xml:space="preserve">Ischgl </w:t>
            </w:r>
            <w:r w:rsidR="00467B0C" w:rsidRPr="00411EE3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4B1D8791" w14:textId="77777777" w:rsidR="004E0D36" w:rsidRPr="00467B0C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5413EA" w14:paraId="62024D7E" w14:textId="77777777">
        <w:tc>
          <w:tcPr>
            <w:tcW w:w="6946" w:type="dxa"/>
            <w:gridSpan w:val="2"/>
          </w:tcPr>
          <w:p w14:paraId="1B67FB43" w14:textId="77777777" w:rsidR="004E0D36" w:rsidRPr="00467B0C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7F1EF74D" w14:textId="77777777" w:rsidR="004E0D36" w:rsidRPr="00467B0C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5413EA" w14:paraId="70FE57C4" w14:textId="77777777">
        <w:tc>
          <w:tcPr>
            <w:tcW w:w="6946" w:type="dxa"/>
            <w:gridSpan w:val="2"/>
          </w:tcPr>
          <w:p w14:paraId="17937D9F" w14:textId="77777777" w:rsidR="000A7994" w:rsidRPr="00F14FED" w:rsidRDefault="000A7994" w:rsidP="000A7994">
            <w:pPr>
              <w:rPr>
                <w:sz w:val="18"/>
                <w:szCs w:val="20"/>
                <w:lang w:val="en-GB"/>
              </w:rPr>
            </w:pPr>
            <w:r w:rsidRPr="00991676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1" w:history="1">
              <w:r w:rsidRPr="00991676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91676">
              <w:rPr>
                <w:sz w:val="18"/>
                <w:szCs w:val="20"/>
                <w:lang w:val="en-GB"/>
              </w:rPr>
              <w:t xml:space="preserve"> free of charge</w:t>
            </w:r>
            <w:r w:rsidRPr="00F14FED">
              <w:rPr>
                <w:sz w:val="18"/>
                <w:szCs w:val="20"/>
                <w:lang w:val="en-GB"/>
              </w:rPr>
              <w:t>.</w:t>
            </w:r>
          </w:p>
          <w:p w14:paraId="0D63B2D1" w14:textId="482D93FF" w:rsidR="004E0D36" w:rsidRPr="000A7994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44CFBFD0" w14:textId="77777777" w:rsidR="004E0D36" w:rsidRPr="000A7994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6879E5CC" w14:textId="77777777" w:rsidR="00ED2F8C" w:rsidRPr="000A7994" w:rsidRDefault="00ED2F8C" w:rsidP="00ED2F8C">
      <w:pPr>
        <w:rPr>
          <w:lang w:val="en-GB"/>
        </w:rPr>
      </w:pPr>
    </w:p>
    <w:sectPr w:rsidR="00ED2F8C" w:rsidRPr="000A7994">
      <w:headerReference w:type="default" r:id="rId12"/>
      <w:footerReference w:type="default" r:id="rId13"/>
      <w:pgSz w:w="11906" w:h="16838"/>
      <w:pgMar w:top="1417" w:right="1417" w:bottom="19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BE52C" w14:textId="77777777" w:rsidR="00485C60" w:rsidRDefault="00485C60" w:rsidP="006E6BF7">
      <w:pPr>
        <w:spacing w:line="240" w:lineRule="auto"/>
      </w:pPr>
      <w:r>
        <w:separator/>
      </w:r>
    </w:p>
  </w:endnote>
  <w:endnote w:type="continuationSeparator" w:id="0">
    <w:p w14:paraId="6F8BBB35" w14:textId="77777777" w:rsidR="00485C60" w:rsidRDefault="00485C60" w:rsidP="006E6BF7">
      <w:pPr>
        <w:spacing w:line="240" w:lineRule="auto"/>
      </w:pPr>
      <w:r>
        <w:continuationSeparator/>
      </w:r>
    </w:p>
  </w:endnote>
  <w:endnote w:type="continuationNotice" w:id="1">
    <w:p w14:paraId="4DEED526" w14:textId="77777777" w:rsidR="00485C60" w:rsidRDefault="00485C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28B8" w14:textId="77777777" w:rsidR="006E6BF7" w:rsidRDefault="00ED2F8C" w:rsidP="00B73C9A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3ABF2" wp14:editId="32C84692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D3099" w14:textId="77777777" w:rsidR="00485C60" w:rsidRDefault="00485C60" w:rsidP="006E6BF7">
      <w:pPr>
        <w:spacing w:line="240" w:lineRule="auto"/>
      </w:pPr>
      <w:r>
        <w:separator/>
      </w:r>
    </w:p>
  </w:footnote>
  <w:footnote w:type="continuationSeparator" w:id="0">
    <w:p w14:paraId="21E23B22" w14:textId="77777777" w:rsidR="00485C60" w:rsidRDefault="00485C60" w:rsidP="006E6BF7">
      <w:pPr>
        <w:spacing w:line="240" w:lineRule="auto"/>
      </w:pPr>
      <w:r>
        <w:continuationSeparator/>
      </w:r>
    </w:p>
  </w:footnote>
  <w:footnote w:type="continuationNotice" w:id="1">
    <w:p w14:paraId="3BEE91ED" w14:textId="77777777" w:rsidR="00485C60" w:rsidRDefault="00485C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72826" w14:textId="123F600B" w:rsidR="004E0D36" w:rsidRPr="00CC23E7" w:rsidRDefault="00CC23E7" w:rsidP="003962A8">
    <w:pPr>
      <w:pStyle w:val="Header"/>
      <w:rPr>
        <w:b/>
        <w:bCs/>
        <w:caps/>
        <w:spacing w:val="20"/>
      </w:rPr>
    </w:pPr>
    <w:r>
      <w:rPr>
        <w:b/>
        <w:bCs/>
        <w:caps/>
        <w:spacing w:val="20"/>
      </w:rPr>
      <w:t>PRESS</w:t>
    </w:r>
    <w:r w:rsidR="00443DE9">
      <w:rPr>
        <w:b/>
        <w:bCs/>
        <w:caps/>
        <w:spacing w:val="20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4E617B"/>
    <w:multiLevelType w:val="hybridMultilevel"/>
    <w:tmpl w:val="9190E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60"/>
    <w:rsid w:val="00012BC5"/>
    <w:rsid w:val="0002547B"/>
    <w:rsid w:val="00027DF7"/>
    <w:rsid w:val="00054C05"/>
    <w:rsid w:val="000A7994"/>
    <w:rsid w:val="000B1ED6"/>
    <w:rsid w:val="001004A5"/>
    <w:rsid w:val="001B45CE"/>
    <w:rsid w:val="001C0CB7"/>
    <w:rsid w:val="001D3896"/>
    <w:rsid w:val="00281385"/>
    <w:rsid w:val="00284147"/>
    <w:rsid w:val="002B4298"/>
    <w:rsid w:val="002E7871"/>
    <w:rsid w:val="0031097E"/>
    <w:rsid w:val="003519AE"/>
    <w:rsid w:val="003540A0"/>
    <w:rsid w:val="00366EE6"/>
    <w:rsid w:val="003819F5"/>
    <w:rsid w:val="003962A8"/>
    <w:rsid w:val="003A456E"/>
    <w:rsid w:val="003B7A48"/>
    <w:rsid w:val="003C698D"/>
    <w:rsid w:val="004147A6"/>
    <w:rsid w:val="00432AF3"/>
    <w:rsid w:val="004330DD"/>
    <w:rsid w:val="00443DE9"/>
    <w:rsid w:val="00447D71"/>
    <w:rsid w:val="004666D9"/>
    <w:rsid w:val="00467B0C"/>
    <w:rsid w:val="0048018F"/>
    <w:rsid w:val="00485C60"/>
    <w:rsid w:val="00496308"/>
    <w:rsid w:val="004A0753"/>
    <w:rsid w:val="004A1E48"/>
    <w:rsid w:val="004D0234"/>
    <w:rsid w:val="004E0D36"/>
    <w:rsid w:val="00504400"/>
    <w:rsid w:val="00511C79"/>
    <w:rsid w:val="005413EA"/>
    <w:rsid w:val="00624B83"/>
    <w:rsid w:val="00630174"/>
    <w:rsid w:val="00632A3F"/>
    <w:rsid w:val="00687B29"/>
    <w:rsid w:val="006E6BF7"/>
    <w:rsid w:val="00740915"/>
    <w:rsid w:val="00764332"/>
    <w:rsid w:val="0082195F"/>
    <w:rsid w:val="008330FC"/>
    <w:rsid w:val="0083372C"/>
    <w:rsid w:val="008A5DD2"/>
    <w:rsid w:val="0096407D"/>
    <w:rsid w:val="00A24E10"/>
    <w:rsid w:val="00A2737B"/>
    <w:rsid w:val="00A476D1"/>
    <w:rsid w:val="00A97937"/>
    <w:rsid w:val="00B65BFA"/>
    <w:rsid w:val="00B73C9A"/>
    <w:rsid w:val="00B905B5"/>
    <w:rsid w:val="00BA3E06"/>
    <w:rsid w:val="00BB782B"/>
    <w:rsid w:val="00BF3405"/>
    <w:rsid w:val="00C47D85"/>
    <w:rsid w:val="00C76C3F"/>
    <w:rsid w:val="00CC23E7"/>
    <w:rsid w:val="00D90D78"/>
    <w:rsid w:val="00E21D74"/>
    <w:rsid w:val="00E34101"/>
    <w:rsid w:val="00E66BF7"/>
    <w:rsid w:val="00E70F29"/>
    <w:rsid w:val="00EA4A89"/>
    <w:rsid w:val="00EB2EDB"/>
    <w:rsid w:val="00ED2F8C"/>
    <w:rsid w:val="00F04B2A"/>
    <w:rsid w:val="00F42CDC"/>
    <w:rsid w:val="00FD3017"/>
    <w:rsid w:val="610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DED17"/>
  <w15:chartTrackingRefBased/>
  <w15:docId w15:val="{4242F41A-0045-48AD-B0F6-D01915A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en/More/Service-area/Pre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ltuer.com/de/Events/Veranstaltungskalender/veranstaltungen/ISC/aff78947-f59e-4d5e-876e-76c888b2d3a8/galtuer-nordic-op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32EEE9B8-A590-414B-AB40-3CABBA19AB9E}"/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45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Anna Cummins</cp:lastModifiedBy>
  <cp:revision>49</cp:revision>
  <dcterms:created xsi:type="dcterms:W3CDTF">2024-04-24T18:11:00Z</dcterms:created>
  <dcterms:modified xsi:type="dcterms:W3CDTF">2024-05-09T12:31:00Z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0x01010068A0E9E2CB9D5B45AE51C6730C0F1FD7</vt:lpwstr>
  </property>
  <property fmtid="{D5CDD505-2E9C-101B-9397-08002B2CF9AE}" pid="3" name="MediaServiceImageTags">
    <vt:lpwstr/>
  </property>
</Properties>
</file>